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7E8F319F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ED1FA92" w14:textId="5F54C0AB" w:rsidR="00A139D0" w:rsidRPr="006B2C10" w:rsidRDefault="00A139D0" w:rsidP="00893F7D">
            <w:pPr>
              <w:rPr>
                <w:b/>
                <w:bCs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8869858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3A2509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566F8FCE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0ECB32C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459332D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4FA6DC5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76521241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D77C835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17C1339024D4E01B8CA0278FDE521BC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4-16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1212E2" w14:textId="5D20BF4A" w:rsidR="00893F7D" w:rsidRDefault="006A1AEC" w:rsidP="00167DC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16.4</w:t>
                </w:r>
                <w:r w:rsidR="00D97D9A">
                  <w:rPr>
                    <w:rFonts w:eastAsiaTheme="majorEastAsia"/>
                    <w:lang w:val="fi-FI"/>
                  </w:rPr>
                  <w:t>.2024</w:t>
                </w:r>
              </w:p>
            </w:sdtContent>
          </w:sdt>
          <w:p w14:paraId="3F6B4B75" w14:textId="77777777"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23A9BCD" w14:textId="510F3B96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2748970F" w14:textId="5066D6E3" w:rsidR="00542CD9" w:rsidRDefault="00E51229" w:rsidP="00F67346">
      <w:pPr>
        <w:pStyle w:val="Otsikko10"/>
      </w:pPr>
      <w:r>
        <w:t>Väli- ja loppuraportointiohjeet</w:t>
      </w:r>
      <w:r w:rsidR="00F45361">
        <w:t>, TKI-hanke</w:t>
      </w:r>
      <w:r>
        <w:t xml:space="preserve"> </w:t>
      </w:r>
    </w:p>
    <w:p w14:paraId="25A981E8" w14:textId="0A1B5DA8" w:rsidR="00F67346" w:rsidRDefault="00F67346" w:rsidP="00F67346">
      <w:pPr>
        <w:pStyle w:val="Otsikko"/>
      </w:pPr>
      <w:r>
        <w:t xml:space="preserve">Yleistä </w:t>
      </w:r>
    </w:p>
    <w:p w14:paraId="6616CCD8" w14:textId="4AE3F136" w:rsidR="00E51229" w:rsidRDefault="00E51229" w:rsidP="00E51229">
      <w:pPr>
        <w:pStyle w:val="Leipteksti"/>
      </w:pPr>
      <w:r w:rsidRPr="00E51229">
        <w:t xml:space="preserve">Väli-/loppuraportin ulkoasu on valinnainen, mutta sen tulee sisältää </w:t>
      </w:r>
      <w:r>
        <w:t>tässä ohjeessa</w:t>
      </w:r>
      <w:r w:rsidRPr="00E51229">
        <w:t xml:space="preserve"> esitetyt asiat</w:t>
      </w:r>
      <w:r>
        <w:t xml:space="preserve">. </w:t>
      </w:r>
    </w:p>
    <w:p w14:paraId="30889D58" w14:textId="64F304B6" w:rsidR="00E51229" w:rsidRDefault="00E51229" w:rsidP="00E51229">
      <w:pPr>
        <w:pStyle w:val="Leipteksti"/>
      </w:pPr>
      <w:r w:rsidRPr="00E51229">
        <w:t>Väli-/loppuraportti</w:t>
      </w:r>
      <w:r w:rsidR="007F237A">
        <w:t xml:space="preserve"> tarkastutetaan ensiksi hankkeen valvojalla. </w:t>
      </w:r>
      <w:r w:rsidR="00B050C0">
        <w:t xml:space="preserve">Valvoja toimittaa viimeistellyn </w:t>
      </w:r>
      <w:r w:rsidR="007F237A">
        <w:t>väli</w:t>
      </w:r>
      <w:r w:rsidR="00381934">
        <w:t>-</w:t>
      </w:r>
      <w:r w:rsidR="007F237A">
        <w:t>/loppuraport</w:t>
      </w:r>
      <w:r w:rsidR="00B050C0">
        <w:t>in</w:t>
      </w:r>
      <w:r w:rsidRPr="00E51229">
        <w:t xml:space="preserve"> sähköpostitse</w:t>
      </w:r>
      <w:r>
        <w:t xml:space="preserve"> </w:t>
      </w:r>
      <w:r w:rsidR="00381934" w:rsidRPr="00B050C0">
        <w:t>ympäristöministeriöön</w:t>
      </w:r>
      <w:r w:rsidRPr="00B050C0">
        <w:t xml:space="preserve"> (</w:t>
      </w:r>
      <w:hyperlink r:id="rId12" w:history="1">
        <w:r w:rsidR="007F237A" w:rsidRPr="00B050C0">
          <w:rPr>
            <w:rStyle w:val="Hyperlinkki"/>
          </w:rPr>
          <w:t>kirjaamo.ym@gov.fi</w:t>
        </w:r>
      </w:hyperlink>
      <w:r w:rsidR="003E4F27" w:rsidRPr="00B050C0">
        <w:t xml:space="preserve">, kopio </w:t>
      </w:r>
      <w:hyperlink r:id="rId13" w:history="1">
        <w:r w:rsidR="00381934" w:rsidRPr="00B050C0">
          <w:rPr>
            <w:rStyle w:val="Hyperlinkki"/>
          </w:rPr>
          <w:t>petri.nissinen@gov.fi</w:t>
        </w:r>
      </w:hyperlink>
      <w:r w:rsidR="00381934" w:rsidRPr="00B050C0">
        <w:t>)</w:t>
      </w:r>
      <w:r>
        <w:t>.</w:t>
      </w:r>
      <w:r w:rsidR="00B050C0">
        <w:t xml:space="preserve"> Mikäli hanketta valvoo ympäristöministeriö, </w:t>
      </w:r>
      <w:r w:rsidR="009A6442">
        <w:t xml:space="preserve">hankkeen toteuttaja </w:t>
      </w:r>
      <w:r w:rsidR="009A6442">
        <w:t>toimittaa viimeistellyn väli-/loppuraportin</w:t>
      </w:r>
      <w:r w:rsidR="009A6442">
        <w:t xml:space="preserve"> ympäristöministeriöön.</w:t>
      </w:r>
      <w:r>
        <w:t xml:space="preserve"> </w:t>
      </w:r>
      <w:r w:rsidRPr="00E51229">
        <w:t>Sähköpostin otsikkokenttään kirjoitetaan</w:t>
      </w:r>
      <w:r w:rsidR="00C65C3E">
        <w:t xml:space="preserve"> raportin tyyppi, raportointijakso </w:t>
      </w:r>
      <w:r w:rsidR="00C65C3E" w:rsidRPr="00E51229">
        <w:t>ja hankkeen diaarinro</w:t>
      </w:r>
      <w:r w:rsidR="00C65C3E">
        <w:t xml:space="preserve">; esim. </w:t>
      </w:r>
      <w:r w:rsidRPr="00E51229">
        <w:t>”Väliraportti/Loppuraportti x.x.20xx - x.x.20xx</w:t>
      </w:r>
      <w:r w:rsidR="004E3FF6">
        <w:t>,</w:t>
      </w:r>
      <w:r w:rsidR="00C65C3E">
        <w:t xml:space="preserve"> </w:t>
      </w:r>
      <w:r w:rsidRPr="00E51229">
        <w:t>VN/xxxxx/20xx</w:t>
      </w:r>
      <w:r w:rsidR="00CD29ED">
        <w:t>”</w:t>
      </w:r>
      <w:r>
        <w:t xml:space="preserve">. </w:t>
      </w:r>
    </w:p>
    <w:p w14:paraId="528D25FF" w14:textId="0EFE291F" w:rsidR="00E51229" w:rsidRDefault="00E51229" w:rsidP="00E51229">
      <w:pPr>
        <w:pStyle w:val="Leipteksti"/>
      </w:pPr>
      <w:r w:rsidRPr="00E51229">
        <w:t xml:space="preserve">YM </w:t>
      </w:r>
      <w:r w:rsidR="00750F08">
        <w:t>tekee maksuerästä maksatuspäätöksen</w:t>
      </w:r>
      <w:r w:rsidRPr="00E51229">
        <w:t>, kun väli- tai loppuraportti ja sen liitteenä toimitetut kustannusraportoinnit on tarkistettu</w:t>
      </w:r>
      <w:r w:rsidR="00113990">
        <w:t>. L</w:t>
      </w:r>
      <w:r w:rsidRPr="00E51229">
        <w:t>askutusohje toimite</w:t>
      </w:r>
      <w:r w:rsidR="00113990">
        <w:t>taan</w:t>
      </w:r>
      <w:r w:rsidRPr="00E51229">
        <w:t xml:space="preserve"> </w:t>
      </w:r>
      <w:r w:rsidR="00750F08">
        <w:t>maksatuspäätöksen yhteydessä</w:t>
      </w:r>
      <w:r w:rsidR="003C62F3">
        <w:t>.</w:t>
      </w:r>
    </w:p>
    <w:p w14:paraId="4D862EEC" w14:textId="59B70CFC" w:rsidR="00E51229" w:rsidRDefault="00E51229" w:rsidP="00E51229">
      <w:pPr>
        <w:pStyle w:val="Otsikko"/>
      </w:pPr>
      <w:r w:rsidRPr="00E51229">
        <w:t>Väliraportin sisältövaatimukset</w:t>
      </w:r>
    </w:p>
    <w:p w14:paraId="5727EB78" w14:textId="77777777" w:rsidR="00E51229" w:rsidRPr="00E51229" w:rsidRDefault="00E51229" w:rsidP="00E51229">
      <w:pPr>
        <w:pStyle w:val="Bold"/>
      </w:pPr>
      <w:r w:rsidRPr="00E51229">
        <w:t>Hankkeen nimi ja toteuttaja(t)</w:t>
      </w:r>
    </w:p>
    <w:p w14:paraId="4685C3D2" w14:textId="77777777" w:rsidR="00E51229" w:rsidRDefault="00E51229" w:rsidP="00E51229">
      <w:pPr>
        <w:pStyle w:val="Bold"/>
      </w:pPr>
      <w:r>
        <w:t xml:space="preserve">Raportoitava jakso </w:t>
      </w:r>
    </w:p>
    <w:p w14:paraId="14B631F9" w14:textId="77777777" w:rsidR="00E51229" w:rsidRPr="00D1476B" w:rsidRDefault="00E51229" w:rsidP="00E51229">
      <w:pPr>
        <w:pStyle w:val="Luettelo"/>
      </w:pPr>
      <w:r w:rsidRPr="00D1476B">
        <w:t>x.x.20xx – x.x.20xx</w:t>
      </w:r>
    </w:p>
    <w:p w14:paraId="3E4C03E2" w14:textId="77777777" w:rsidR="00E51229" w:rsidRPr="00644BCE" w:rsidRDefault="00E51229" w:rsidP="00E51229">
      <w:pPr>
        <w:pStyle w:val="Bold"/>
      </w:pPr>
      <w:r w:rsidRPr="00644BCE">
        <w:t xml:space="preserve">Rahoituslähteen tiedot </w:t>
      </w:r>
    </w:p>
    <w:p w14:paraId="053DC92D" w14:textId="77777777" w:rsidR="00E51229" w:rsidRPr="00644BCE" w:rsidRDefault="00E51229" w:rsidP="00E51229">
      <w:pPr>
        <w:pStyle w:val="Luettelo"/>
      </w:pPr>
      <w:r w:rsidRPr="00644BCE">
        <w:t>ympäristöministeriön logo</w:t>
      </w:r>
    </w:p>
    <w:p w14:paraId="2E5B6F2F" w14:textId="04068556" w:rsidR="00E51229" w:rsidRPr="00644BCE" w:rsidRDefault="00E51229" w:rsidP="00E51229">
      <w:pPr>
        <w:pStyle w:val="Luettelo"/>
      </w:pPr>
      <w:r w:rsidRPr="00644BCE">
        <w:t>Next Generation EU –logo (</w:t>
      </w:r>
      <w:r w:rsidR="00113990" w:rsidRPr="00644BCE">
        <w:t xml:space="preserve">jos hankepäätöksen mukaan rahoitetaan </w:t>
      </w:r>
      <w:r w:rsidRPr="00644BCE">
        <w:t>EU:n elpymis- ja palautumistukivälineestä</w:t>
      </w:r>
      <w:r w:rsidR="00113990" w:rsidRPr="00644BCE">
        <w:t>)</w:t>
      </w:r>
    </w:p>
    <w:p w14:paraId="18BD6EB2" w14:textId="77777777" w:rsidR="00E51229" w:rsidRPr="00644BCE" w:rsidRDefault="00E51229" w:rsidP="00E51229">
      <w:pPr>
        <w:pStyle w:val="Bold"/>
      </w:pPr>
      <w:r w:rsidRPr="00644BCE">
        <w:t>Lyhyt hankekuvaus ja aikataulusuunnitelma</w:t>
      </w:r>
    </w:p>
    <w:p w14:paraId="364C710A" w14:textId="77777777" w:rsidR="00E51229" w:rsidRPr="00644BCE" w:rsidRDefault="00E51229" w:rsidP="00E51229">
      <w:pPr>
        <w:pStyle w:val="Luettelo"/>
      </w:pPr>
      <w:r w:rsidRPr="00644BCE">
        <w:t>hankkeen lyhyt esittely (mitä, kuka, miksi, milloin, missä?)</w:t>
      </w:r>
    </w:p>
    <w:p w14:paraId="70F741E3" w14:textId="77777777" w:rsidR="00E51229" w:rsidRPr="00644BCE" w:rsidRDefault="00E51229" w:rsidP="00E51229">
      <w:pPr>
        <w:pStyle w:val="Bold"/>
      </w:pPr>
      <w:r w:rsidRPr="00644BCE">
        <w:t>Hankkeen edistyminen (raportoitavan jakson aikana)</w:t>
      </w:r>
    </w:p>
    <w:p w14:paraId="58A78318" w14:textId="77777777" w:rsidR="00E51229" w:rsidRPr="00644BCE" w:rsidRDefault="00E51229" w:rsidP="00E51229">
      <w:pPr>
        <w:pStyle w:val="Luettelo"/>
      </w:pPr>
      <w:r w:rsidRPr="00644BCE">
        <w:t>toteutetut toimenpiteet</w:t>
      </w:r>
    </w:p>
    <w:p w14:paraId="2D5D23A2" w14:textId="77777777" w:rsidR="00E51229" w:rsidRPr="00644BCE" w:rsidRDefault="00E51229" w:rsidP="00E51229">
      <w:pPr>
        <w:pStyle w:val="Luettelo"/>
      </w:pPr>
      <w:r w:rsidRPr="00644BCE">
        <w:t>onnistumiset/saavutukset ja eteen tulleet haasteet</w:t>
      </w:r>
    </w:p>
    <w:p w14:paraId="692CD79D" w14:textId="77777777" w:rsidR="00E51229" w:rsidRPr="00644BCE" w:rsidRDefault="00E51229" w:rsidP="00E51229">
      <w:pPr>
        <w:pStyle w:val="Luettelo"/>
      </w:pPr>
      <w:r w:rsidRPr="00644BCE">
        <w:t>mahdolliset muutostarpeet aikatauluun, kustannusten kohdentamiseen, hankesuunnitelmaan, henkilöresursseihin yms.</w:t>
      </w:r>
    </w:p>
    <w:p w14:paraId="78589319" w14:textId="77777777" w:rsidR="00E51229" w:rsidRPr="00644BCE" w:rsidRDefault="00E51229" w:rsidP="00E51229">
      <w:pPr>
        <w:pStyle w:val="Luettelo"/>
      </w:pPr>
      <w:r w:rsidRPr="00644BCE">
        <w:rPr>
          <w:color w:val="000000"/>
        </w:rPr>
        <w:t>raportointijakson aikana toteutetut viestintätoimet</w:t>
      </w:r>
    </w:p>
    <w:p w14:paraId="7C2669DA" w14:textId="77777777" w:rsidR="00E51229" w:rsidRPr="00644BCE" w:rsidRDefault="00E51229" w:rsidP="00E51229">
      <w:pPr>
        <w:pStyle w:val="Bold"/>
      </w:pPr>
      <w:r w:rsidRPr="00644BCE">
        <w:t>Suunnitelma seuraavalle raportointijaksolle</w:t>
      </w:r>
    </w:p>
    <w:p w14:paraId="68B7C5E8" w14:textId="77777777" w:rsidR="00E51229" w:rsidRPr="00644BCE" w:rsidRDefault="00E51229" w:rsidP="00E51229">
      <w:pPr>
        <w:pStyle w:val="Luettelo"/>
      </w:pPr>
      <w:r w:rsidRPr="00644BCE">
        <w:t>suunnitellut toimenpiteet</w:t>
      </w:r>
    </w:p>
    <w:p w14:paraId="6D303CE8" w14:textId="77777777" w:rsidR="00E51229" w:rsidRPr="00644BCE" w:rsidRDefault="00E51229" w:rsidP="00E51229">
      <w:pPr>
        <w:pStyle w:val="Luettelo"/>
      </w:pPr>
      <w:r w:rsidRPr="00644BCE">
        <w:t>mahdolliset poikkeamat alkuperäisestä suunnitelmasta</w:t>
      </w:r>
    </w:p>
    <w:p w14:paraId="29308B3F" w14:textId="77777777" w:rsidR="00E51229" w:rsidRPr="00644BCE" w:rsidRDefault="00E51229" w:rsidP="00E51229">
      <w:pPr>
        <w:pStyle w:val="Bold"/>
      </w:pPr>
      <w:r w:rsidRPr="00644BCE">
        <w:t xml:space="preserve">Talousraportti </w:t>
      </w:r>
    </w:p>
    <w:p w14:paraId="465AC455" w14:textId="77777777" w:rsidR="00E51229" w:rsidRPr="00644BCE" w:rsidRDefault="00E51229" w:rsidP="00E51229">
      <w:pPr>
        <w:pStyle w:val="Luettelo"/>
      </w:pPr>
      <w:r w:rsidRPr="00644BCE">
        <w:t>lyhyt yhteenveto raportointijakson kustannuksista</w:t>
      </w:r>
    </w:p>
    <w:p w14:paraId="232ABF8E" w14:textId="77777777" w:rsidR="00E51229" w:rsidRPr="00644BCE" w:rsidRDefault="00E51229" w:rsidP="00E51229">
      <w:pPr>
        <w:pStyle w:val="Luettelo"/>
      </w:pPr>
      <w:r w:rsidRPr="00644BCE">
        <w:t>mahdolliset poikkeamat/muutostarpeet kustannusarvioon</w:t>
      </w:r>
    </w:p>
    <w:p w14:paraId="3A0379C9" w14:textId="77777777" w:rsidR="00E51229" w:rsidRPr="00644BCE" w:rsidRDefault="00E51229" w:rsidP="00E51229">
      <w:pPr>
        <w:pStyle w:val="Luettelo"/>
      </w:pPr>
      <w:r w:rsidRPr="00644BCE">
        <w:t xml:space="preserve">liitteinä toimitetaan: </w:t>
      </w:r>
    </w:p>
    <w:p w14:paraId="3263EDA3" w14:textId="61496C0A" w:rsidR="00E51229" w:rsidRPr="00644BCE" w:rsidRDefault="00E51229" w:rsidP="00E51229">
      <w:pPr>
        <w:pStyle w:val="Luettelo2"/>
      </w:pPr>
      <w:r w:rsidRPr="00644BCE">
        <w:t>kustannuserittely (hankkeen tyypin mukaisesti investointi- tai TKI-hankkeen kustannuserittelypohjalle)</w:t>
      </w:r>
    </w:p>
    <w:p w14:paraId="3EA042FB" w14:textId="1D228624" w:rsidR="00E51229" w:rsidRPr="00644BCE" w:rsidRDefault="00E51229" w:rsidP="00E51229">
      <w:pPr>
        <w:pStyle w:val="Luettelo2"/>
      </w:pPr>
      <w:r w:rsidRPr="00644BCE">
        <w:lastRenderedPageBreak/>
        <w:t xml:space="preserve">kirjanpidon otteet raportointijakson aikana toteutuneista kustannuksista </w:t>
      </w:r>
    </w:p>
    <w:p w14:paraId="25367CF0" w14:textId="530C9202" w:rsidR="00E51229" w:rsidRPr="00644BCE" w:rsidRDefault="00E51229" w:rsidP="00E51229">
      <w:pPr>
        <w:pStyle w:val="Luettelo2"/>
      </w:pPr>
      <w:r w:rsidRPr="00644BCE">
        <w:t>kirjanpidon otteet käytetystä työajasta (</w:t>
      </w:r>
      <w:r w:rsidR="00113990" w:rsidRPr="00644BCE">
        <w:t xml:space="preserve">vain TKI-hankkeissa, </w:t>
      </w:r>
      <w:r w:rsidR="00644BCE">
        <w:t>joissa</w:t>
      </w:r>
      <w:r w:rsidR="00644BCE" w:rsidRPr="00644BCE">
        <w:t xml:space="preserve"> </w:t>
      </w:r>
      <w:r w:rsidRPr="00644BCE">
        <w:t>palkkakustannuksia sisältyy hankkeen kustannuksiin)</w:t>
      </w:r>
    </w:p>
    <w:p w14:paraId="1832813B" w14:textId="77777777" w:rsidR="00E51229" w:rsidRPr="00644BCE" w:rsidRDefault="00E51229" w:rsidP="00E51229">
      <w:pPr>
        <w:pStyle w:val="Otsikko"/>
      </w:pPr>
      <w:r w:rsidRPr="00644BCE">
        <w:t>Loppuraportin sisältövaatimukset, TKI-hanke</w:t>
      </w:r>
    </w:p>
    <w:p w14:paraId="6494856E" w14:textId="77777777" w:rsidR="00E51229" w:rsidRPr="00644BCE" w:rsidRDefault="00E51229" w:rsidP="00E51229">
      <w:pPr>
        <w:pStyle w:val="Bold"/>
      </w:pPr>
      <w:r w:rsidRPr="00644BCE">
        <w:t xml:space="preserve">Kansilehti </w:t>
      </w:r>
    </w:p>
    <w:p w14:paraId="30CFB45D" w14:textId="17013DE1" w:rsidR="00E51229" w:rsidRPr="00644BCE" w:rsidRDefault="00E51229" w:rsidP="00E51229">
      <w:pPr>
        <w:pStyle w:val="Luettelo"/>
      </w:pPr>
      <w:r w:rsidRPr="00644BCE">
        <w:t>Hankkeen nimi ja toteuttaja(t)</w:t>
      </w:r>
    </w:p>
    <w:p w14:paraId="2B4720BD" w14:textId="56EDC125" w:rsidR="00E51229" w:rsidRPr="00644BCE" w:rsidRDefault="00E51229" w:rsidP="00E51229">
      <w:pPr>
        <w:pStyle w:val="Luettelo"/>
      </w:pPr>
      <w:r w:rsidRPr="00644BCE">
        <w:t>Hankkeen kesto x.x.20xx – x.x.20xx</w:t>
      </w:r>
    </w:p>
    <w:p w14:paraId="62BFBB0A" w14:textId="57695F31" w:rsidR="00E51229" w:rsidRPr="00644BCE" w:rsidRDefault="00E51229" w:rsidP="00E51229">
      <w:pPr>
        <w:pStyle w:val="Luettelo"/>
      </w:pPr>
      <w:r w:rsidRPr="00644BCE">
        <w:t xml:space="preserve">Rahoituslähteen tiedot </w:t>
      </w:r>
    </w:p>
    <w:p w14:paraId="70775A4D" w14:textId="2D541D71" w:rsidR="00E51229" w:rsidRPr="00644BCE" w:rsidRDefault="003B7657" w:rsidP="00E51229">
      <w:pPr>
        <w:pStyle w:val="Luettelo2"/>
      </w:pPr>
      <w:r>
        <w:t>Y</w:t>
      </w:r>
      <w:r w:rsidR="00E51229" w:rsidRPr="00644BCE">
        <w:t>mpäristöministeriön logo</w:t>
      </w:r>
    </w:p>
    <w:p w14:paraId="28BB3ADB" w14:textId="6F730797" w:rsidR="00E51229" w:rsidRPr="00644BCE" w:rsidRDefault="00E51229" w:rsidP="00E51229">
      <w:pPr>
        <w:pStyle w:val="Luettelo2"/>
      </w:pPr>
      <w:r w:rsidRPr="00644BCE">
        <w:t xml:space="preserve">Next Generation EU –logo </w:t>
      </w:r>
      <w:r w:rsidR="00B42486" w:rsidRPr="00644BCE">
        <w:t>(jos hankepäätöksen mukaan rahoitetaan EU:n elpymis- ja palautumistukivälineestä)</w:t>
      </w:r>
    </w:p>
    <w:p w14:paraId="31CDBE39" w14:textId="77777777" w:rsidR="00E51229" w:rsidRDefault="00E51229" w:rsidP="00E51229">
      <w:pPr>
        <w:pStyle w:val="Bold"/>
      </w:pPr>
      <w:r w:rsidRPr="00644BCE">
        <w:t>Tiivistelmä</w:t>
      </w:r>
      <w:r>
        <w:t xml:space="preserve"> </w:t>
      </w:r>
    </w:p>
    <w:p w14:paraId="5F531CC1" w14:textId="77777777" w:rsidR="00E51229" w:rsidRDefault="00E51229" w:rsidP="00E51229">
      <w:pPr>
        <w:pStyle w:val="Bold"/>
      </w:pPr>
      <w:r>
        <w:t xml:space="preserve">Sisällysluettelo (ml. sivunumerot) </w:t>
      </w:r>
    </w:p>
    <w:p w14:paraId="49293A08" w14:textId="382D7603" w:rsidR="00E51229" w:rsidRDefault="00E51229" w:rsidP="00E51229">
      <w:pPr>
        <w:pStyle w:val="NoBold"/>
      </w:pPr>
      <w:r>
        <w:t xml:space="preserve">Hankkeen tausta </w:t>
      </w:r>
    </w:p>
    <w:p w14:paraId="4DA41468" w14:textId="0EFA4AC6" w:rsidR="00E51229" w:rsidRDefault="003B7657" w:rsidP="00E51229">
      <w:pPr>
        <w:pStyle w:val="Luettelo"/>
      </w:pPr>
      <w:r>
        <w:t>T</w:t>
      </w:r>
      <w:r w:rsidR="00E51229">
        <w:t>arve ja relevanssi</w:t>
      </w:r>
    </w:p>
    <w:p w14:paraId="2FEF9EEE" w14:textId="331355C9" w:rsidR="00E51229" w:rsidRDefault="003B7657" w:rsidP="00E51229">
      <w:pPr>
        <w:pStyle w:val="Luettelo"/>
      </w:pPr>
      <w:r>
        <w:t>T</w:t>
      </w:r>
      <w:r w:rsidR="00E51229">
        <w:t>avoitteet</w:t>
      </w:r>
    </w:p>
    <w:p w14:paraId="16B0D15A" w14:textId="3301F439" w:rsidR="00E51229" w:rsidRDefault="00E51229" w:rsidP="00E51229">
      <w:pPr>
        <w:pStyle w:val="NoBold"/>
      </w:pPr>
      <w:r>
        <w:t>Hankkeen toteutus</w:t>
      </w:r>
    </w:p>
    <w:p w14:paraId="185C28B6" w14:textId="07CEE148" w:rsidR="00E51229" w:rsidRDefault="003B7657" w:rsidP="00E51229">
      <w:pPr>
        <w:pStyle w:val="Luettelo"/>
      </w:pPr>
      <w:r>
        <w:t>T</w:t>
      </w:r>
      <w:r w:rsidR="00E51229">
        <w:t>oteutetut toimenpiteet, niiden toteuttajat ja aikataulu</w:t>
      </w:r>
    </w:p>
    <w:p w14:paraId="22929EBE" w14:textId="26A531CB" w:rsidR="00E51229" w:rsidRDefault="003B7657" w:rsidP="00E51229">
      <w:pPr>
        <w:pStyle w:val="Luettelo"/>
      </w:pPr>
      <w:r>
        <w:t>M</w:t>
      </w:r>
      <w:r w:rsidR="00E51229">
        <w:t>ahdolliset muutokset hankkeen toteutuksessa alkuperäiseen suunnitelmaan nähden</w:t>
      </w:r>
    </w:p>
    <w:p w14:paraId="6DE0A395" w14:textId="2A73F9C9" w:rsidR="00E51229" w:rsidRDefault="003B7657" w:rsidP="00E51229">
      <w:pPr>
        <w:pStyle w:val="Luettelo"/>
      </w:pPr>
      <w:r>
        <w:t>P</w:t>
      </w:r>
      <w:r w:rsidR="00E51229">
        <w:t>ositiiviset huomiot ja eteen tulleet haasteet</w:t>
      </w:r>
    </w:p>
    <w:p w14:paraId="6B866298" w14:textId="3E4260F9" w:rsidR="00E51229" w:rsidRDefault="003B7657" w:rsidP="00E51229">
      <w:pPr>
        <w:pStyle w:val="Luettelo"/>
      </w:pPr>
      <w:r>
        <w:t>Y</w:t>
      </w:r>
      <w:r w:rsidR="00E51229">
        <w:t xml:space="preserve">hteenveto hankkeen viestintätoimista sekä mahdolliset onnistumiset ja haasteet </w:t>
      </w:r>
    </w:p>
    <w:p w14:paraId="1D814613" w14:textId="119C0CDA" w:rsidR="00E51229" w:rsidRDefault="00E51229" w:rsidP="00E51229">
      <w:pPr>
        <w:pStyle w:val="NoBold"/>
      </w:pPr>
      <w:r>
        <w:t xml:space="preserve">Hankkeen tulokset </w:t>
      </w:r>
    </w:p>
    <w:p w14:paraId="6AA40D2D" w14:textId="138EF8D7" w:rsidR="003B7657" w:rsidRDefault="003B7657" w:rsidP="00644BCE">
      <w:pPr>
        <w:pStyle w:val="Luettelo"/>
      </w:pPr>
      <w:r>
        <w:t>H</w:t>
      </w:r>
      <w:r w:rsidR="00E51229">
        <w:t>ankkeen tulosten esittely</w:t>
      </w:r>
    </w:p>
    <w:p w14:paraId="25C83491" w14:textId="185B5E06" w:rsidR="00B42486" w:rsidRDefault="003B7657" w:rsidP="00F45361">
      <w:pPr>
        <w:pStyle w:val="Luettelo2"/>
      </w:pPr>
      <w:r>
        <w:t>K</w:t>
      </w:r>
      <w:r w:rsidR="00B42486">
        <w:t>onkreettiset tuotokset ja ratkaisut, jotka tuotettiin hankkeessa</w:t>
      </w:r>
    </w:p>
    <w:p w14:paraId="0292FC7C" w14:textId="6C78A593" w:rsidR="00E51229" w:rsidRDefault="003B7657" w:rsidP="00F45361">
      <w:pPr>
        <w:pStyle w:val="Luettelo2"/>
      </w:pPr>
      <w:r>
        <w:t>Toteutuivatko hankkeen tavoitteet? M</w:t>
      </w:r>
      <w:r w:rsidR="003C62F3">
        <w:t>ikä jäi toteutumatta ja miksi?</w:t>
      </w:r>
    </w:p>
    <w:p w14:paraId="39A276BB" w14:textId="6B74F169" w:rsidR="00E51229" w:rsidRDefault="003B7657" w:rsidP="00E51229">
      <w:pPr>
        <w:pStyle w:val="Luettelo"/>
      </w:pPr>
      <w:r>
        <w:t>M</w:t>
      </w:r>
      <w:r w:rsidR="00E51229">
        <w:t xml:space="preserve">ikäli hankkeessa tehdään erillinen loppuraportti/julkaisu, voidaan viitata siihen ja esittää tässä lyhyt yhteenveto ehdotukset hankkeen tulosten hyödyntämiseksi, ml. liiketaloudelliset ja lainsäädännölliset näkökohdat </w:t>
      </w:r>
    </w:p>
    <w:p w14:paraId="28B1BC20" w14:textId="7C371241" w:rsidR="00E51229" w:rsidRDefault="00E51229" w:rsidP="00E51229">
      <w:pPr>
        <w:pStyle w:val="NoBold"/>
      </w:pPr>
      <w:r>
        <w:t xml:space="preserve">Hankkeen vaikutukset </w:t>
      </w:r>
    </w:p>
    <w:p w14:paraId="6F1F0FBA" w14:textId="2F1B64ED" w:rsidR="00B42486" w:rsidRDefault="003B7657" w:rsidP="00B42486">
      <w:pPr>
        <w:pStyle w:val="Luettelo"/>
      </w:pPr>
      <w:r>
        <w:t>K</w:t>
      </w:r>
      <w:r w:rsidR="00B42486">
        <w:t xml:space="preserve">ooste hankkeen vaikutuksista (sekä positiivisista että negatiivisista) ja niiden aikajänteestä, </w:t>
      </w:r>
      <w:r w:rsidR="00B42486" w:rsidRPr="542F6069">
        <w:rPr>
          <w:b/>
        </w:rPr>
        <w:t>mahdollisimman kattavasti määrällisinä arvioina</w:t>
      </w:r>
      <w:r w:rsidR="00B42486">
        <w:t xml:space="preserve">: </w:t>
      </w:r>
    </w:p>
    <w:p w14:paraId="15AB4B35" w14:textId="48FBA74C" w:rsidR="00B42486" w:rsidRDefault="003B7657" w:rsidP="00B42486">
      <w:pPr>
        <w:pStyle w:val="Luettelo2"/>
      </w:pPr>
      <w:r>
        <w:t>T</w:t>
      </w:r>
      <w:r w:rsidR="00B42486">
        <w:t>alous- ja työllisyysvaikutukset (esim. liikevaihto/tuotannon arvo, säästöt, henkilötyövuodet</w:t>
      </w:r>
      <w:r w:rsidR="00644BCE">
        <w:t xml:space="preserve"> jne.</w:t>
      </w:r>
      <w:r w:rsidR="00B42486">
        <w:t>)</w:t>
      </w:r>
    </w:p>
    <w:p w14:paraId="6770F4D0" w14:textId="794DE838" w:rsidR="00B42486" w:rsidRDefault="003B7657" w:rsidP="00B42486">
      <w:pPr>
        <w:pStyle w:val="Luettelo2"/>
      </w:pPr>
      <w:r>
        <w:t>Y</w:t>
      </w:r>
      <w:r w:rsidR="00B42486">
        <w:t>mpäristövaikutukset ml. ravinteiden kierrätys, ilmastonmuutos, vesien suojelu, ympäristön pilaantumisen ehkäiseminen, biologinen monimuotoisuus (esim. kierrätysravinteen käytön kasvu, vältetyt ilmastopäästöt, uusiutuvan energian tuotantomäärä, vesistökuormituksen väheneminen</w:t>
      </w:r>
      <w:r w:rsidR="00644BCE">
        <w:t xml:space="preserve"> jne.</w:t>
      </w:r>
      <w:r w:rsidR="00B42486">
        <w:t xml:space="preserve">) </w:t>
      </w:r>
    </w:p>
    <w:p w14:paraId="736CB11E" w14:textId="3CD2B5D6" w:rsidR="00B42486" w:rsidRDefault="003B7657" w:rsidP="00B42486">
      <w:pPr>
        <w:pStyle w:val="Luettelo2"/>
      </w:pPr>
      <w:r>
        <w:t>M</w:t>
      </w:r>
      <w:r w:rsidR="00B42486">
        <w:t xml:space="preserve">uut mahdolliset vaikutukset </w:t>
      </w:r>
    </w:p>
    <w:p w14:paraId="7D2AA1BD" w14:textId="78F70EAF" w:rsidR="00E51229" w:rsidRPr="00644BCE" w:rsidRDefault="00E51229" w:rsidP="00E51229">
      <w:pPr>
        <w:pStyle w:val="Luettelo"/>
      </w:pPr>
      <w:r>
        <w:t>Mikäli kyseessä on investointia valmisteleva hanke, esitetään arvio myös mahdollisen investoinnin vaikutuksista</w:t>
      </w:r>
      <w:r w:rsidR="00113990">
        <w:t xml:space="preserve"> ja </w:t>
      </w:r>
      <w:r w:rsidR="00113990" w:rsidRPr="00644BCE">
        <w:t>toteutusaikataulusta</w:t>
      </w:r>
      <w:r w:rsidRPr="00644BCE">
        <w:t xml:space="preserve">.  </w:t>
      </w:r>
    </w:p>
    <w:p w14:paraId="678BBC01" w14:textId="21965E8E" w:rsidR="00E51229" w:rsidRPr="00644BCE" w:rsidRDefault="003B7657" w:rsidP="00E51229">
      <w:pPr>
        <w:pStyle w:val="Luettelo"/>
      </w:pPr>
      <w:r>
        <w:lastRenderedPageBreak/>
        <w:t>A</w:t>
      </w:r>
      <w:r w:rsidR="00E51229" w:rsidRPr="00644BCE">
        <w:t xml:space="preserve">rvio ei merkittävää haittaa </w:t>
      </w:r>
      <w:r w:rsidR="000052A2">
        <w:t>-</w:t>
      </w:r>
      <w:r w:rsidR="00E51229" w:rsidRPr="00644BCE">
        <w:t>periaatteen</w:t>
      </w:r>
      <w:r w:rsidR="000052A2">
        <w:t xml:space="preserve"> (DNSH)</w:t>
      </w:r>
      <w:r w:rsidR="00E51229" w:rsidRPr="00644BCE">
        <w:t xml:space="preserve"> toteutumisesta hankkeessa </w:t>
      </w:r>
      <w:r w:rsidR="00B42486" w:rsidRPr="00644BCE">
        <w:t xml:space="preserve">(jos </w:t>
      </w:r>
      <w:r w:rsidR="000052A2">
        <w:t>hankkeelle on hakemusvaiheessa tehty arviointi ei merkittävää haittaa -</w:t>
      </w:r>
      <w:r w:rsidR="000052A2" w:rsidRPr="00644BCE">
        <w:t>periaatteen</w:t>
      </w:r>
      <w:r w:rsidR="000052A2">
        <w:t xml:space="preserve"> mukaisuudesta</w:t>
      </w:r>
      <w:r w:rsidR="00B42486" w:rsidRPr="00644BCE">
        <w:t>)</w:t>
      </w:r>
      <w:r w:rsidR="00B42486" w:rsidRPr="00644BCE" w:rsidDel="00B42486">
        <w:t xml:space="preserve"> </w:t>
      </w:r>
    </w:p>
    <w:p w14:paraId="1B160D1D" w14:textId="46AD7A39" w:rsidR="00E51229" w:rsidRDefault="00E51229" w:rsidP="00F67346">
      <w:pPr>
        <w:pStyle w:val="NoBold"/>
      </w:pPr>
      <w:r>
        <w:t xml:space="preserve"> Talousraportti </w:t>
      </w:r>
    </w:p>
    <w:p w14:paraId="3801C11E" w14:textId="03338D1D" w:rsidR="00E51229" w:rsidRDefault="003B7657" w:rsidP="00E51229">
      <w:pPr>
        <w:pStyle w:val="Luettelo"/>
      </w:pPr>
      <w:r>
        <w:t>L</w:t>
      </w:r>
      <w:r w:rsidR="00E51229">
        <w:t>yhyt yhteenveto kustannusarvion ja rahoitussuunnitelman toteutumisesta hankkeessa, ml. mahdolliset esiin nousseet ongelmat</w:t>
      </w:r>
    </w:p>
    <w:p w14:paraId="365A5C7D" w14:textId="6BB93D84" w:rsidR="00E51229" w:rsidRDefault="003B7657" w:rsidP="00E51229">
      <w:pPr>
        <w:pStyle w:val="Luettelo"/>
      </w:pPr>
      <w:r>
        <w:t>L</w:t>
      </w:r>
      <w:r w:rsidR="00E51229">
        <w:t>iitteinä toimitetaan talousraportit, joista ei ole vielä toimitettu kirjanpidon otteita aikaisempien raportointijaksojen aikana</w:t>
      </w:r>
    </w:p>
    <w:p w14:paraId="439AF0EA" w14:textId="3C79E2B2" w:rsidR="00E51229" w:rsidRDefault="003B7657" w:rsidP="00E51229">
      <w:pPr>
        <w:pStyle w:val="Luettelo2"/>
      </w:pPr>
      <w:r>
        <w:t>K</w:t>
      </w:r>
      <w:r w:rsidR="00E51229">
        <w:t>ustannuserittely (TKI-hankkeen kustannuserittelypohjalle)</w:t>
      </w:r>
    </w:p>
    <w:p w14:paraId="2A19221E" w14:textId="2AFAAD3E" w:rsidR="00E51229" w:rsidRDefault="003B7657" w:rsidP="00E51229">
      <w:pPr>
        <w:pStyle w:val="Luettelo2"/>
      </w:pPr>
      <w:r>
        <w:t>Ki</w:t>
      </w:r>
      <w:r w:rsidR="00E51229">
        <w:t xml:space="preserve">rjanpidon otteet raportointijakson aikana toteutuneista kustannuksista ja </w:t>
      </w:r>
    </w:p>
    <w:p w14:paraId="213E9BF6" w14:textId="6DD4F08C" w:rsidR="00E51229" w:rsidRDefault="003B7657" w:rsidP="00E51229">
      <w:pPr>
        <w:pStyle w:val="Luettelo2"/>
      </w:pPr>
      <w:r>
        <w:t>K</w:t>
      </w:r>
      <w:r w:rsidR="00E51229">
        <w:t>irjanpidon otteet käytetystä työajasta (mikäli palkkakustannuksia sisältyy hankkeen kustannuksiin)</w:t>
      </w:r>
    </w:p>
    <w:p w14:paraId="5269AD82" w14:textId="7564F86A" w:rsidR="00E51229" w:rsidRDefault="00E51229" w:rsidP="00E51229">
      <w:pPr>
        <w:pStyle w:val="NoBold"/>
      </w:pPr>
      <w:r>
        <w:t xml:space="preserve">Yhteenveto </w:t>
      </w:r>
    </w:p>
    <w:p w14:paraId="3B3223BA" w14:textId="1D1D2093" w:rsidR="00E51229" w:rsidRDefault="003B7657" w:rsidP="00E51229">
      <w:pPr>
        <w:pStyle w:val="Luettelo"/>
      </w:pPr>
      <w:r>
        <w:t>T</w:t>
      </w:r>
      <w:r w:rsidR="00E51229">
        <w:t>iivis yhteenveto hankkeesta ja sen päätuloksista</w:t>
      </w:r>
    </w:p>
    <w:p w14:paraId="0D9165B3" w14:textId="017768AB" w:rsidR="00E51229" w:rsidRDefault="003B7657" w:rsidP="00E51229">
      <w:pPr>
        <w:pStyle w:val="Luettelo"/>
      </w:pPr>
      <w:r>
        <w:t>H</w:t>
      </w:r>
      <w:r w:rsidR="00E51229">
        <w:t xml:space="preserve">ankkeen johtopäätökset </w:t>
      </w:r>
    </w:p>
    <w:p w14:paraId="4753004E" w14:textId="5CF7239D" w:rsidR="00F67346" w:rsidRDefault="003B7657" w:rsidP="00F67346">
      <w:pPr>
        <w:pStyle w:val="Luettelo"/>
      </w:pPr>
      <w:r>
        <w:t>E</w:t>
      </w:r>
      <w:r w:rsidR="00E51229">
        <w:t>siin nousseet jatkohankkeita tai muita toimia koskevat ideat ja tarpeet</w:t>
      </w:r>
    </w:p>
    <w:p w14:paraId="37F73C17" w14:textId="1ED02568" w:rsidR="00F67346" w:rsidRPr="00E51229" w:rsidRDefault="00F67346" w:rsidP="00F45361">
      <w:pPr>
        <w:pStyle w:val="Luettelo"/>
        <w:numPr>
          <w:ilvl w:val="0"/>
          <w:numId w:val="0"/>
        </w:numPr>
        <w:tabs>
          <w:tab w:val="left" w:pos="2608"/>
          <w:tab w:val="left" w:pos="5670"/>
        </w:tabs>
        <w:spacing w:before="400" w:after="200" w:line="360" w:lineRule="exact"/>
        <w:outlineLvl w:val="0"/>
      </w:pPr>
    </w:p>
    <w:sectPr w:rsidR="00F67346" w:rsidRPr="00E51229" w:rsidSect="00A40ED0">
      <w:headerReference w:type="default" r:id="rId14"/>
      <w:headerReference w:type="first" r:id="rId15"/>
      <w:footerReference w:type="first" r:id="rId16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8CBF" w14:textId="77777777" w:rsidR="008134A5" w:rsidRDefault="008134A5" w:rsidP="00AC7BC5">
      <w:r>
        <w:separator/>
      </w:r>
    </w:p>
    <w:p w14:paraId="3ACA75BF" w14:textId="77777777" w:rsidR="008134A5" w:rsidRDefault="008134A5"/>
  </w:endnote>
  <w:endnote w:type="continuationSeparator" w:id="0">
    <w:p w14:paraId="0B45ADD6" w14:textId="77777777" w:rsidR="008134A5" w:rsidRDefault="008134A5" w:rsidP="00AC7BC5">
      <w:r>
        <w:continuationSeparator/>
      </w:r>
    </w:p>
    <w:p w14:paraId="0B2A97A1" w14:textId="77777777" w:rsidR="008134A5" w:rsidRDefault="008134A5"/>
  </w:endnote>
  <w:endnote w:type="continuationNotice" w:id="1">
    <w:p w14:paraId="3934187B" w14:textId="77777777" w:rsidR="009A6442" w:rsidRDefault="009A6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05B" w14:textId="77777777" w:rsidR="003115E2" w:rsidRPr="00287385" w:rsidRDefault="003115E2" w:rsidP="003115E2">
    <w:pPr>
      <w:pStyle w:val="Alatunniste"/>
    </w:pPr>
  </w:p>
  <w:p w14:paraId="5F98C795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032D85A3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046C5DEA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E16D" w14:textId="77777777" w:rsidR="008134A5" w:rsidRDefault="008134A5" w:rsidP="00AC7BC5">
      <w:r>
        <w:separator/>
      </w:r>
    </w:p>
    <w:p w14:paraId="4F8BEDC9" w14:textId="77777777" w:rsidR="008134A5" w:rsidRDefault="008134A5"/>
  </w:footnote>
  <w:footnote w:type="continuationSeparator" w:id="0">
    <w:p w14:paraId="70C352D7" w14:textId="77777777" w:rsidR="008134A5" w:rsidRDefault="008134A5" w:rsidP="00AC7BC5">
      <w:r>
        <w:continuationSeparator/>
      </w:r>
    </w:p>
    <w:p w14:paraId="104DFD71" w14:textId="77777777" w:rsidR="008134A5" w:rsidRDefault="008134A5"/>
  </w:footnote>
  <w:footnote w:type="continuationNotice" w:id="1">
    <w:p w14:paraId="20B5C318" w14:textId="77777777" w:rsidR="009A6442" w:rsidRDefault="009A6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6197" w14:textId="2E0CEFAB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D909B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D909B4">
      <w:rPr>
        <w:noProof/>
      </w:rPr>
      <w:t>3</w:t>
    </w:r>
    <w:r w:rsidRPr="005D4C87">
      <w:fldChar w:fldCharType="end"/>
    </w:r>
    <w:r w:rsidRPr="005D4C87">
      <w:t>)</w:t>
    </w:r>
  </w:p>
  <w:p w14:paraId="679DCE78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F065" w14:textId="2C3911FC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D909B4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D909B4">
      <w:rPr>
        <w:noProof/>
      </w:rPr>
      <w:t>3</w:t>
    </w:r>
    <w:r w:rsidR="007A77BC" w:rsidRPr="008E71FB">
      <w:fldChar w:fldCharType="end"/>
    </w:r>
    <w:r w:rsidR="007A77BC" w:rsidRPr="008E71FB">
      <w:t>)</w:t>
    </w:r>
  </w:p>
  <w:p w14:paraId="3E1A1FB8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D73"/>
    <w:multiLevelType w:val="multilevel"/>
    <w:tmpl w:val="6292D1DA"/>
    <w:lvl w:ilvl="0">
      <w:start w:val="1"/>
      <w:numFmt w:val="bullet"/>
      <w:pStyle w:val="Luettelo2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1072" w:hanging="35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4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7D7F"/>
    <w:multiLevelType w:val="hybridMultilevel"/>
    <w:tmpl w:val="E41EE5D0"/>
    <w:lvl w:ilvl="0" w:tplc="2B801F4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E9A18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85C3E"/>
    <w:multiLevelType w:val="hybridMultilevel"/>
    <w:tmpl w:val="F0684FDA"/>
    <w:lvl w:ilvl="0" w:tplc="505E9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03B6"/>
    <w:multiLevelType w:val="hybridMultilevel"/>
    <w:tmpl w:val="15085408"/>
    <w:lvl w:ilvl="0" w:tplc="5406D8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1" w15:restartNumberingAfterBreak="0">
    <w:nsid w:val="4DE17EAC"/>
    <w:multiLevelType w:val="hybridMultilevel"/>
    <w:tmpl w:val="EA984FA8"/>
    <w:lvl w:ilvl="0" w:tplc="5BDC9412">
      <w:start w:val="1"/>
      <w:numFmt w:val="decimal"/>
      <w:pStyle w:val="NoBold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3B92FBD"/>
    <w:multiLevelType w:val="hybridMultilevel"/>
    <w:tmpl w:val="5F78D178"/>
    <w:lvl w:ilvl="0" w:tplc="505E923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04A"/>
    <w:multiLevelType w:val="multilevel"/>
    <w:tmpl w:val="57967226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0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28656951">
    <w:abstractNumId w:val="0"/>
  </w:num>
  <w:num w:numId="2" w16cid:durableId="654534607">
    <w:abstractNumId w:val="2"/>
  </w:num>
  <w:num w:numId="3" w16cid:durableId="1176766768">
    <w:abstractNumId w:val="31"/>
  </w:num>
  <w:num w:numId="4" w16cid:durableId="1561013247">
    <w:abstractNumId w:val="25"/>
  </w:num>
  <w:num w:numId="5" w16cid:durableId="1586836616">
    <w:abstractNumId w:val="10"/>
  </w:num>
  <w:num w:numId="6" w16cid:durableId="772286178">
    <w:abstractNumId w:val="8"/>
  </w:num>
  <w:num w:numId="7" w16cid:durableId="700864458">
    <w:abstractNumId w:val="32"/>
  </w:num>
  <w:num w:numId="8" w16cid:durableId="1263799740">
    <w:abstractNumId w:val="17"/>
  </w:num>
  <w:num w:numId="9" w16cid:durableId="48041391">
    <w:abstractNumId w:val="16"/>
  </w:num>
  <w:num w:numId="10" w16cid:durableId="1809012764">
    <w:abstractNumId w:val="18"/>
  </w:num>
  <w:num w:numId="11" w16cid:durableId="1009989697">
    <w:abstractNumId w:val="15"/>
  </w:num>
  <w:num w:numId="12" w16cid:durableId="605886052">
    <w:abstractNumId w:val="6"/>
  </w:num>
  <w:num w:numId="13" w16cid:durableId="1458988266">
    <w:abstractNumId w:val="29"/>
  </w:num>
  <w:num w:numId="14" w16cid:durableId="1371222634">
    <w:abstractNumId w:val="30"/>
  </w:num>
  <w:num w:numId="15" w16cid:durableId="1486778392">
    <w:abstractNumId w:val="9"/>
  </w:num>
  <w:num w:numId="16" w16cid:durableId="994914946">
    <w:abstractNumId w:val="33"/>
  </w:num>
  <w:num w:numId="17" w16cid:durableId="245960117">
    <w:abstractNumId w:val="4"/>
  </w:num>
  <w:num w:numId="18" w16cid:durableId="1928688874">
    <w:abstractNumId w:val="26"/>
  </w:num>
  <w:num w:numId="19" w16cid:durableId="931203364">
    <w:abstractNumId w:val="13"/>
  </w:num>
  <w:num w:numId="20" w16cid:durableId="651250570">
    <w:abstractNumId w:val="28"/>
  </w:num>
  <w:num w:numId="21" w16cid:durableId="1450928179">
    <w:abstractNumId w:val="3"/>
  </w:num>
  <w:num w:numId="22" w16cid:durableId="2048987073">
    <w:abstractNumId w:val="27"/>
  </w:num>
  <w:num w:numId="23" w16cid:durableId="166599168">
    <w:abstractNumId w:val="11"/>
  </w:num>
  <w:num w:numId="24" w16cid:durableId="2080444694">
    <w:abstractNumId w:val="1"/>
  </w:num>
  <w:num w:numId="25" w16cid:durableId="636686247">
    <w:abstractNumId w:val="23"/>
  </w:num>
  <w:num w:numId="26" w16cid:durableId="100027802">
    <w:abstractNumId w:val="22"/>
  </w:num>
  <w:num w:numId="27" w16cid:durableId="575823971">
    <w:abstractNumId w:val="19"/>
  </w:num>
  <w:num w:numId="28" w16cid:durableId="2136367070">
    <w:abstractNumId w:val="20"/>
  </w:num>
  <w:num w:numId="29" w16cid:durableId="804542473">
    <w:abstractNumId w:val="34"/>
  </w:num>
  <w:num w:numId="30" w16cid:durableId="344982645">
    <w:abstractNumId w:val="14"/>
  </w:num>
  <w:num w:numId="31" w16cid:durableId="20210079">
    <w:abstractNumId w:val="7"/>
  </w:num>
  <w:num w:numId="32" w16cid:durableId="227040747">
    <w:abstractNumId w:val="5"/>
  </w:num>
  <w:num w:numId="33" w16cid:durableId="306739772">
    <w:abstractNumId w:val="21"/>
  </w:num>
  <w:num w:numId="34" w16cid:durableId="1041054079">
    <w:abstractNumId w:val="21"/>
    <w:lvlOverride w:ilvl="0">
      <w:startOverride w:val="1"/>
    </w:lvlOverride>
  </w:num>
  <w:num w:numId="35" w16cid:durableId="1907110798">
    <w:abstractNumId w:val="12"/>
  </w:num>
  <w:num w:numId="36" w16cid:durableId="5376714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1B"/>
    <w:rsid w:val="00004A1C"/>
    <w:rsid w:val="000052A2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83997"/>
    <w:rsid w:val="0009133B"/>
    <w:rsid w:val="000C3BE9"/>
    <w:rsid w:val="000C7201"/>
    <w:rsid w:val="000C7E8C"/>
    <w:rsid w:val="000F4350"/>
    <w:rsid w:val="00113990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121B"/>
    <w:rsid w:val="002243A3"/>
    <w:rsid w:val="002742FA"/>
    <w:rsid w:val="00287385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1934"/>
    <w:rsid w:val="003A34B9"/>
    <w:rsid w:val="003B7657"/>
    <w:rsid w:val="003B7DD9"/>
    <w:rsid w:val="003C19EE"/>
    <w:rsid w:val="003C62F3"/>
    <w:rsid w:val="003D4166"/>
    <w:rsid w:val="003D70A7"/>
    <w:rsid w:val="003E0879"/>
    <w:rsid w:val="003E10EB"/>
    <w:rsid w:val="003E4F27"/>
    <w:rsid w:val="003F4A60"/>
    <w:rsid w:val="004145E6"/>
    <w:rsid w:val="00420D16"/>
    <w:rsid w:val="00434F82"/>
    <w:rsid w:val="00437D93"/>
    <w:rsid w:val="00456474"/>
    <w:rsid w:val="0045661C"/>
    <w:rsid w:val="00464F28"/>
    <w:rsid w:val="00467FB0"/>
    <w:rsid w:val="0047520D"/>
    <w:rsid w:val="00484774"/>
    <w:rsid w:val="004A0AEA"/>
    <w:rsid w:val="004E3FF6"/>
    <w:rsid w:val="004E4251"/>
    <w:rsid w:val="004F4BAA"/>
    <w:rsid w:val="004F6B0C"/>
    <w:rsid w:val="00504644"/>
    <w:rsid w:val="00511BE5"/>
    <w:rsid w:val="00527C91"/>
    <w:rsid w:val="0054267A"/>
    <w:rsid w:val="00542CD9"/>
    <w:rsid w:val="00577C0C"/>
    <w:rsid w:val="005A70EF"/>
    <w:rsid w:val="005B7196"/>
    <w:rsid w:val="005E48EA"/>
    <w:rsid w:val="00601D7D"/>
    <w:rsid w:val="00605ACB"/>
    <w:rsid w:val="0060724A"/>
    <w:rsid w:val="00612226"/>
    <w:rsid w:val="0062014C"/>
    <w:rsid w:val="00644BCE"/>
    <w:rsid w:val="00653706"/>
    <w:rsid w:val="006739FF"/>
    <w:rsid w:val="00681A2C"/>
    <w:rsid w:val="006A1AEC"/>
    <w:rsid w:val="006B2C10"/>
    <w:rsid w:val="006B426D"/>
    <w:rsid w:val="006D657D"/>
    <w:rsid w:val="006D6722"/>
    <w:rsid w:val="006E0F3C"/>
    <w:rsid w:val="006F36F8"/>
    <w:rsid w:val="00714450"/>
    <w:rsid w:val="00725CB5"/>
    <w:rsid w:val="0073191E"/>
    <w:rsid w:val="0073713A"/>
    <w:rsid w:val="00750F08"/>
    <w:rsid w:val="00760947"/>
    <w:rsid w:val="007632A7"/>
    <w:rsid w:val="007727E6"/>
    <w:rsid w:val="0079104E"/>
    <w:rsid w:val="007A2CED"/>
    <w:rsid w:val="007A77BC"/>
    <w:rsid w:val="007C2BD4"/>
    <w:rsid w:val="007C7C4F"/>
    <w:rsid w:val="007E3AEB"/>
    <w:rsid w:val="007F237A"/>
    <w:rsid w:val="0080351B"/>
    <w:rsid w:val="008134A5"/>
    <w:rsid w:val="008217E2"/>
    <w:rsid w:val="00830601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20BDD"/>
    <w:rsid w:val="00920D1C"/>
    <w:rsid w:val="00967360"/>
    <w:rsid w:val="009845E6"/>
    <w:rsid w:val="009939B4"/>
    <w:rsid w:val="0099556F"/>
    <w:rsid w:val="009978C4"/>
    <w:rsid w:val="009A6442"/>
    <w:rsid w:val="009B00F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50C0"/>
    <w:rsid w:val="00B06142"/>
    <w:rsid w:val="00B14070"/>
    <w:rsid w:val="00B2730F"/>
    <w:rsid w:val="00B361BA"/>
    <w:rsid w:val="00B36728"/>
    <w:rsid w:val="00B42486"/>
    <w:rsid w:val="00B47A21"/>
    <w:rsid w:val="00B6413F"/>
    <w:rsid w:val="00BA7BA5"/>
    <w:rsid w:val="00BB1B52"/>
    <w:rsid w:val="00BC768D"/>
    <w:rsid w:val="00BD4131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65C3E"/>
    <w:rsid w:val="00C71063"/>
    <w:rsid w:val="00C71160"/>
    <w:rsid w:val="00C72946"/>
    <w:rsid w:val="00C743E5"/>
    <w:rsid w:val="00C77D13"/>
    <w:rsid w:val="00C8584F"/>
    <w:rsid w:val="00C85D1C"/>
    <w:rsid w:val="00CA0EED"/>
    <w:rsid w:val="00CD29ED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80F05"/>
    <w:rsid w:val="00D9051F"/>
    <w:rsid w:val="00D909B4"/>
    <w:rsid w:val="00D97D9A"/>
    <w:rsid w:val="00DA3383"/>
    <w:rsid w:val="00DD1C72"/>
    <w:rsid w:val="00DD3BA1"/>
    <w:rsid w:val="00DF5FF8"/>
    <w:rsid w:val="00E05681"/>
    <w:rsid w:val="00E178BA"/>
    <w:rsid w:val="00E20CFE"/>
    <w:rsid w:val="00E51229"/>
    <w:rsid w:val="00E7785A"/>
    <w:rsid w:val="00E77860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F7807"/>
    <w:rsid w:val="00F053B1"/>
    <w:rsid w:val="00F1568B"/>
    <w:rsid w:val="00F21D78"/>
    <w:rsid w:val="00F40EEB"/>
    <w:rsid w:val="00F445A3"/>
    <w:rsid w:val="00F45361"/>
    <w:rsid w:val="00F54179"/>
    <w:rsid w:val="00F67346"/>
    <w:rsid w:val="00F90888"/>
    <w:rsid w:val="00F92DDB"/>
    <w:rsid w:val="00FA5E7C"/>
    <w:rsid w:val="00FC241F"/>
    <w:rsid w:val="00FD148E"/>
    <w:rsid w:val="00FD70A1"/>
    <w:rsid w:val="00FE697A"/>
    <w:rsid w:val="542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1B57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E51229"/>
    <w:pPr>
      <w:spacing w:after="12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E51229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link w:val="LuetteloChar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0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1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uettelo2">
    <w:name w:val="Luettelo2"/>
    <w:basedOn w:val="Luettelo"/>
    <w:link w:val="Luettelo2Char"/>
    <w:uiPriority w:val="89"/>
    <w:qFormat/>
    <w:rsid w:val="00E51229"/>
    <w:pPr>
      <w:numPr>
        <w:numId w:val="32"/>
      </w:numPr>
    </w:pPr>
  </w:style>
  <w:style w:type="paragraph" w:customStyle="1" w:styleId="Bold">
    <w:name w:val="Bold"/>
    <w:basedOn w:val="Leipteksti"/>
    <w:link w:val="BoldChar"/>
    <w:uiPriority w:val="89"/>
    <w:qFormat/>
    <w:rsid w:val="00F67346"/>
    <w:pPr>
      <w:spacing w:before="160" w:after="0"/>
    </w:pPr>
    <w:rPr>
      <w:b/>
    </w:rPr>
  </w:style>
  <w:style w:type="character" w:customStyle="1" w:styleId="LuetteloChar">
    <w:name w:val="Luettelo Char"/>
    <w:basedOn w:val="Kappaleenoletusfontti"/>
    <w:link w:val="Luettelo"/>
    <w:rsid w:val="00E51229"/>
    <w:rPr>
      <w:rFonts w:eastAsia="Calibri" w:cs="Calibri"/>
      <w:sz w:val="21"/>
    </w:rPr>
  </w:style>
  <w:style w:type="character" w:customStyle="1" w:styleId="Luettelo2Char">
    <w:name w:val="Luettelo2 Char"/>
    <w:basedOn w:val="LuetteloChar"/>
    <w:link w:val="Luettelo2"/>
    <w:uiPriority w:val="89"/>
    <w:rsid w:val="00E51229"/>
    <w:rPr>
      <w:rFonts w:eastAsia="Calibri" w:cs="Calibri"/>
      <w:sz w:val="21"/>
    </w:rPr>
  </w:style>
  <w:style w:type="paragraph" w:customStyle="1" w:styleId="NoBold">
    <w:name w:val="No+Bold"/>
    <w:basedOn w:val="Bold"/>
    <w:link w:val="NoBoldChar"/>
    <w:uiPriority w:val="89"/>
    <w:qFormat/>
    <w:rsid w:val="00F67346"/>
    <w:pPr>
      <w:numPr>
        <w:numId w:val="33"/>
      </w:numPr>
      <w:ind w:left="357" w:hanging="357"/>
    </w:pPr>
  </w:style>
  <w:style w:type="character" w:customStyle="1" w:styleId="BoldChar">
    <w:name w:val="Bold Char"/>
    <w:basedOn w:val="LeiptekstiChar"/>
    <w:link w:val="Bold"/>
    <w:uiPriority w:val="89"/>
    <w:rsid w:val="00F67346"/>
    <w:rPr>
      <w:b/>
      <w:sz w:val="21"/>
    </w:rPr>
  </w:style>
  <w:style w:type="paragraph" w:customStyle="1" w:styleId="Otsikko10">
    <w:name w:val="Otsikko1"/>
    <w:basedOn w:val="Otsikko"/>
    <w:link w:val="TitleChar"/>
    <w:uiPriority w:val="89"/>
    <w:qFormat/>
    <w:rsid w:val="00F67346"/>
    <w:rPr>
      <w:sz w:val="32"/>
    </w:rPr>
  </w:style>
  <w:style w:type="character" w:customStyle="1" w:styleId="NoBoldChar">
    <w:name w:val="No+Bold Char"/>
    <w:basedOn w:val="BoldChar"/>
    <w:link w:val="NoBold"/>
    <w:uiPriority w:val="89"/>
    <w:rsid w:val="00F67346"/>
    <w:rPr>
      <w:b/>
      <w:sz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725CB5"/>
    <w:rPr>
      <w:sz w:val="16"/>
      <w:szCs w:val="16"/>
    </w:rPr>
  </w:style>
  <w:style w:type="character" w:customStyle="1" w:styleId="TitleChar">
    <w:name w:val="Title Char"/>
    <w:basedOn w:val="OtsikkoChar"/>
    <w:link w:val="Otsikko10"/>
    <w:uiPriority w:val="89"/>
    <w:rsid w:val="00F67346"/>
    <w:rPr>
      <w:rFonts w:asciiTheme="majorHAnsi" w:eastAsiaTheme="majorEastAsia" w:hAnsiTheme="majorHAnsi" w:cstheme="majorHAnsi"/>
      <w:b/>
      <w:kern w:val="28"/>
      <w:sz w:val="32"/>
      <w:szCs w:val="5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5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5CB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5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5CB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D97D9A"/>
    <w:rPr>
      <w:sz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tri.nissinen@gov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ym@gov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C1339024D4E01B8CA0278FDE521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5B826A-9A20-4AFD-A7EF-DEB9696FF24E}"/>
      </w:docPartPr>
      <w:docPartBody>
        <w:p w:rsidR="007726CF" w:rsidRDefault="00D9051F">
          <w:pPr>
            <w:pStyle w:val="617C1339024D4E01B8CA0278FDE521BC"/>
          </w:pPr>
          <w:r w:rsidRPr="00DE2E59">
            <w:rPr>
              <w:rStyle w:val="Voimakas"/>
              <w:rFonts w:eastAsiaTheme="majorEastAsia" w:cstheme="minorHAnsi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1F"/>
    <w:rsid w:val="00753403"/>
    <w:rsid w:val="007726CF"/>
    <w:rsid w:val="00D9051F"/>
    <w:rsid w:val="00E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Pr>
      <w:b/>
      <w:bCs/>
    </w:rPr>
  </w:style>
  <w:style w:type="paragraph" w:customStyle="1" w:styleId="617C1339024D4E01B8CA0278FDE521BC">
    <w:name w:val="617C1339024D4E01B8CA0278FDE52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D1E9447DC1743BE09D822B430873C" ma:contentTypeVersion="15" ma:contentTypeDescription="Create a new document." ma:contentTypeScope="" ma:versionID="99d3d2b458482e6abb42be8c01e83caa">
  <xsd:schema xmlns:xsd="http://www.w3.org/2001/XMLSchema" xmlns:xs="http://www.w3.org/2001/XMLSchema" xmlns:p="http://schemas.microsoft.com/office/2006/metadata/properties" xmlns:ns2="19931bc5-7a88-4c74-9a26-fb1e01828b9a" xmlns:ns3="0ed2aec8-980d-4a80-84b0-c62ac6874c05" targetNamespace="http://schemas.microsoft.com/office/2006/metadata/properties" ma:root="true" ma:fieldsID="1d40bc9abeeb4e3fe745fbc4e948dd83" ns2:_="" ns3:_="">
    <xsd:import namespace="19931bc5-7a88-4c74-9a26-fb1e01828b9a"/>
    <xsd:import namespace="0ed2aec8-980d-4a80-84b0-c62ac687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1bc5-7a88-4c74-9a26-fb1e01828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f74eb33-bc01-4b65-a333-7b16e5d3b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aec8-980d-4a80-84b0-c62ac6874c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a13803-3575-41d5-bbae-3d63ae500503}" ma:internalName="TaxCatchAll" ma:showField="CatchAllData" ma:web="0ed2aec8-980d-4a80-84b0-c62ac6874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2aec8-980d-4a80-84b0-c62ac6874c05" xsi:nil="true"/>
    <lcf76f155ced4ddcb4097134ff3c332f xmlns="19931bc5-7a88-4c74-9a26-fb1e01828b9a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2B338-8612-45DF-9A7D-C5FB763DD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FDC185-05AC-4AD6-A8FD-B20283A18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31bc5-7a88-4c74-9a26-fb1e01828b9a"/>
    <ds:schemaRef ds:uri="0ed2aec8-980d-4a80-84b0-c62ac687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E877A-017F-4C16-B4AC-8569D6DF8D7E}">
  <ds:schemaRefs>
    <ds:schemaRef ds:uri="http://schemas.microsoft.com/office/2006/metadata/properties"/>
    <ds:schemaRef ds:uri="http://schemas.microsoft.com/office/infopath/2007/PartnerControls"/>
    <ds:schemaRef ds:uri="0ed2aec8-980d-4a80-84b0-c62ac6874c05"/>
    <ds:schemaRef ds:uri="19931bc5-7a88-4c74-9a26-fb1e01828b9a"/>
  </ds:schemaRefs>
</ds:datastoreItem>
</file>

<file path=customXml/itemProps5.xml><?xml version="1.0" encoding="utf-8"?>
<ds:datastoreItem xmlns:ds="http://schemas.openxmlformats.org/officeDocument/2006/customXml" ds:itemID="{0EEE439B-C30C-4288-ABF1-F0B93069B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13</TotalTime>
  <Pages>3</Pages>
  <Words>527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Nissinen Petri (YM)</dc:creator>
  <cp:lastModifiedBy>Nissinen Petri (YM)</cp:lastModifiedBy>
  <cp:revision>18</cp:revision>
  <dcterms:created xsi:type="dcterms:W3CDTF">2023-06-05T11:58:00Z</dcterms:created>
  <dcterms:modified xsi:type="dcterms:W3CDTF">2024-04-16T08:02:00Z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0x010100C90D1E9447DC1743BE09D822B430873C</vt:lpwstr>
  </property>
  <property fmtid="{D5CDD505-2E9C-101B-9397-08002B2CF9AE}" pid="3" name="KampusOrganization">
    <vt:lpwstr/>
  </property>
  <property fmtid="{D5CDD505-2E9C-101B-9397-08002B2CF9AE}" pid="4" name="KampusKeywords">
    <vt:lpwstr/>
  </property>
  <property fmtid="{D5CDD505-2E9C-101B-9397-08002B2CF9AE}" pid="5" name="MediaServiceImageTags">
    <vt:lpwstr/>
  </property>
</Properties>
</file>